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1"/>
      </w:tblGrid>
      <w:tr w:rsidR="00EE0C26" w:rsidRPr="006D0559" w:rsidTr="003E5417"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</w:t>
            </w: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 xml:space="preserve">: </w:t>
            </w:r>
          </w:p>
        </w:tc>
      </w:tr>
      <w:tr w:rsidR="00EE0C26" w:rsidRPr="006D0559" w:rsidTr="003E5417"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sz w:val="20"/>
                <w:szCs w:val="20"/>
                <w:lang w:val="pt-BR"/>
              </w:rPr>
              <w:t>E-mail</w:t>
            </w: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  <w:r w:rsidRPr="006D0559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EE0C26" w:rsidRPr="006D0559" w:rsidTr="003E5417"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sz w:val="20"/>
                <w:szCs w:val="20"/>
                <w:lang w:val="pt-BR"/>
              </w:rPr>
              <w:t>Instituição</w:t>
            </w: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  <w:r w:rsidRPr="006D0559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EE0C26" w:rsidRPr="006D0559" w:rsidTr="003E5417"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sz w:val="20"/>
                <w:szCs w:val="20"/>
                <w:lang w:val="pt-BR"/>
              </w:rPr>
              <w:t>Modalidade</w:t>
            </w: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>: Comunicação oral (  )   Ouvinte (  )</w:t>
            </w:r>
          </w:p>
        </w:tc>
      </w:tr>
      <w:tr w:rsidR="00EE0C26" w:rsidRPr="006D0559" w:rsidTr="003E5417"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sz w:val="20"/>
                <w:szCs w:val="20"/>
                <w:lang w:val="pt-BR"/>
              </w:rPr>
              <w:t>Título do trabalho</w:t>
            </w: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  <w:r w:rsidRPr="006D0559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EE0C26" w:rsidRPr="006D0559" w:rsidTr="003E5417"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Palavras-chave:</w:t>
            </w:r>
            <w:r w:rsidRPr="006D0559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EE0C26" w:rsidRPr="00186C99" w:rsidTr="003E5417">
        <w:trPr>
          <w:trHeight w:val="585"/>
        </w:trPr>
        <w:tc>
          <w:tcPr>
            <w:tcW w:w="8021" w:type="dxa"/>
          </w:tcPr>
          <w:p w:rsidR="00EE0C26" w:rsidRPr="006D0559" w:rsidRDefault="00EE0C26" w:rsidP="003E54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 xml:space="preserve">Temáticas: </w:t>
            </w:r>
            <w:r w:rsidRPr="006D0559">
              <w:rPr>
                <w:rFonts w:ascii="Tahoma" w:hAnsi="Tahoma" w:cs="Tahoma"/>
                <w:bCs/>
                <w:sz w:val="20"/>
                <w:szCs w:val="20"/>
                <w:lang w:val="pt-BR"/>
              </w:rPr>
              <w:t>(  ) Exclusão  (  ) Novas tecnologias  (  ) Tradução</w:t>
            </w:r>
          </w:p>
          <w:p w:rsidR="00EE0C26" w:rsidRPr="006D0559" w:rsidRDefault="00EE0C26" w:rsidP="003E541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Cs/>
                <w:sz w:val="20"/>
                <w:szCs w:val="20"/>
                <w:lang w:val="pt-BR"/>
              </w:rPr>
              <w:t>(  ) Línguas Materna e Estrangeira  (  ) Outros: __________</w:t>
            </w:r>
          </w:p>
        </w:tc>
      </w:tr>
      <w:tr w:rsidR="00EE0C26" w:rsidRPr="00186C99" w:rsidTr="003E5417">
        <w:trPr>
          <w:trHeight w:val="585"/>
        </w:trPr>
        <w:tc>
          <w:tcPr>
            <w:tcW w:w="8021" w:type="dxa"/>
          </w:tcPr>
          <w:p w:rsidR="00EE0C26" w:rsidRPr="006D0559" w:rsidRDefault="00EE0C26" w:rsidP="00186C99">
            <w:pPr>
              <w:spacing w:line="360" w:lineRule="auto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  <w:lang w:val="pt-BR"/>
              </w:rPr>
            </w:pPr>
          </w:p>
        </w:tc>
      </w:tr>
    </w:tbl>
    <w:p w:rsidR="00EE0C26" w:rsidRPr="006D0559" w:rsidRDefault="00EE0C26" w:rsidP="006D0559">
      <w:pPr>
        <w:rPr>
          <w:sz w:val="20"/>
          <w:szCs w:val="20"/>
          <w:lang w:val="pt-BR"/>
        </w:rPr>
      </w:pPr>
    </w:p>
    <w:p w:rsidR="00EE0C26" w:rsidRPr="00186C99" w:rsidRDefault="00EE0C26" w:rsidP="006D0559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  <w:r w:rsidRPr="00186C99">
        <w:rPr>
          <w:rFonts w:ascii="Tahoma" w:hAnsi="Tahoma" w:cs="Tahoma"/>
          <w:b/>
          <w:bCs/>
          <w:sz w:val="18"/>
          <w:szCs w:val="18"/>
          <w:lang w:val="pt-BR"/>
        </w:rPr>
        <w:t>Observações:</w:t>
      </w:r>
    </w:p>
    <w:p w:rsidR="00EE0C26" w:rsidRDefault="00EE0C26" w:rsidP="00186C9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sz w:val="18"/>
          <w:szCs w:val="18"/>
          <w:lang w:val="pt-BR"/>
        </w:rPr>
      </w:pPr>
      <w:r w:rsidRPr="00186C99">
        <w:rPr>
          <w:rFonts w:ascii="Tahoma" w:hAnsi="Tahoma" w:cs="Tahoma"/>
          <w:bCs/>
          <w:sz w:val="18"/>
          <w:szCs w:val="18"/>
          <w:lang w:val="pt-BR"/>
        </w:rPr>
        <w:t xml:space="preserve">Esta ficha deverá ser enviada eletronicamente, por meio do seguinte e-mail: </w:t>
      </w:r>
      <w:hyperlink r:id="rId7" w:history="1">
        <w:r w:rsidRPr="00BC2C12">
          <w:rPr>
            <w:rStyle w:val="Hyperlink"/>
            <w:rFonts w:ascii="Tahoma" w:hAnsi="Tahoma" w:cs="Tahoma"/>
            <w:bCs/>
            <w:sz w:val="18"/>
            <w:szCs w:val="18"/>
            <w:lang w:val="pt-BR"/>
          </w:rPr>
          <w:t>identidadediscurso@gmail.com</w:t>
        </w:r>
      </w:hyperlink>
    </w:p>
    <w:p w:rsidR="00EE0C26" w:rsidRPr="00186C99" w:rsidRDefault="00EE0C26" w:rsidP="006D0559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  <w:lang w:val="pt-BR"/>
        </w:rPr>
      </w:pPr>
      <w:r w:rsidRPr="00186C99">
        <w:rPr>
          <w:rFonts w:ascii="Tahoma" w:hAnsi="Tahoma" w:cs="Tahoma"/>
          <w:sz w:val="18"/>
          <w:szCs w:val="18"/>
          <w:lang w:val="pt-BR"/>
        </w:rPr>
        <w:t>Os dados fornecidos nesta ficha serão utilizados para a elaboração dos certificados. Por isso, por favor, confira se não há nenhum erro.</w:t>
      </w:r>
    </w:p>
    <w:p w:rsidR="00EE0C26" w:rsidRPr="00186C99" w:rsidRDefault="00EE0C26" w:rsidP="006D05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sz w:val="18"/>
          <w:szCs w:val="18"/>
          <w:lang w:val="pt-BR"/>
        </w:rPr>
      </w:pPr>
      <w:r w:rsidRPr="00186C99">
        <w:rPr>
          <w:rFonts w:ascii="Tahoma" w:hAnsi="Tahoma" w:cs="Tahoma"/>
          <w:sz w:val="18"/>
          <w:szCs w:val="18"/>
          <w:lang w:val="pt-BR"/>
        </w:rPr>
        <w:t>Pedimos a todos os participantes que contribuam com R$30 (para apresentadores e debatedores) e R$15 (para ouvintes), no momento da entrega do material.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494"/>
      </w:tblGrid>
      <w:tr w:rsidR="00EE0C26" w:rsidRPr="00186C99" w:rsidTr="00B01846">
        <w:tc>
          <w:tcPr>
            <w:tcW w:w="8494" w:type="dxa"/>
            <w:tcBorders>
              <w:top w:val="single" w:sz="4" w:space="0" w:color="auto"/>
            </w:tcBorders>
          </w:tcPr>
          <w:p w:rsidR="00EE0C26" w:rsidRPr="006D0559" w:rsidRDefault="00EE0C26" w:rsidP="00186C99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>Digite ou cole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aqui</w:t>
            </w:r>
            <w:r w:rsidRPr="006D0559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6D0559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o corpo de </w:t>
            </w:r>
            <w:r w:rsidRPr="006D0559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seu resumo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 a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pt-BR"/>
                </w:rPr>
                <w:t>200 a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 xml:space="preserve"> 300 palavras)</w:t>
            </w:r>
            <w:r w:rsidRPr="006D0559">
              <w:rPr>
                <w:rFonts w:ascii="Tahoma" w:hAnsi="Tahoma" w:cs="Tahoma"/>
                <w:bCs/>
                <w:sz w:val="20"/>
                <w:szCs w:val="20"/>
                <w:lang w:val="pt-BR"/>
              </w:rPr>
              <w:t>, de acordo com a seguinte formatação:</w:t>
            </w:r>
          </w:p>
          <w:p w:rsidR="00EE0C26" w:rsidRPr="00B01846" w:rsidRDefault="00EE0C26" w:rsidP="00186C99">
            <w:pPr>
              <w:spacing w:line="36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6D0559">
              <w:rPr>
                <w:rFonts w:ascii="Tahoma" w:hAnsi="Tahoma" w:cs="Tahoma"/>
                <w:bCs/>
                <w:sz w:val="20"/>
                <w:szCs w:val="20"/>
                <w:lang w:val="pt-BR"/>
              </w:rPr>
              <w:t>Fonte Times New Roman, tamanho 12, espaçamento entre linhas simples.</w:t>
            </w:r>
          </w:p>
        </w:tc>
      </w:tr>
      <w:tr w:rsidR="00EE0C26" w:rsidRPr="00186C99" w:rsidTr="00B01846">
        <w:tc>
          <w:tcPr>
            <w:tcW w:w="8494" w:type="dxa"/>
            <w:tcBorders>
              <w:bottom w:val="single" w:sz="4" w:space="0" w:color="auto"/>
            </w:tcBorders>
          </w:tcPr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  <w:p w:rsidR="00EE0C26" w:rsidRPr="00B01846" w:rsidRDefault="00EE0C26" w:rsidP="006D0559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EE0C26" w:rsidRPr="006D0559" w:rsidRDefault="00EE0C26" w:rsidP="006D0559">
      <w:pPr>
        <w:rPr>
          <w:sz w:val="20"/>
          <w:szCs w:val="20"/>
          <w:lang w:val="pt-BR"/>
        </w:rPr>
      </w:pPr>
    </w:p>
    <w:sectPr w:rsidR="00EE0C26" w:rsidRPr="006D0559" w:rsidSect="00C217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26" w:rsidRDefault="00EE0C26" w:rsidP="006D0559">
      <w:r>
        <w:separator/>
      </w:r>
    </w:p>
  </w:endnote>
  <w:endnote w:type="continuationSeparator" w:id="0">
    <w:p w:rsidR="00EE0C26" w:rsidRDefault="00EE0C26" w:rsidP="006D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6" w:rsidRDefault="00EE0C26">
    <w:pPr>
      <w:pStyle w:val="Footer"/>
    </w:pPr>
    <w:r w:rsidRPr="00551A48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8" type="#_x0000_t75" style="width:423pt;height:65.25pt;visibility:visible">
          <v:imagedata r:id="rId1" o:title="" croptop="57717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26" w:rsidRDefault="00EE0C26" w:rsidP="006D0559">
      <w:r>
        <w:separator/>
      </w:r>
    </w:p>
  </w:footnote>
  <w:footnote w:type="continuationSeparator" w:id="0">
    <w:p w:rsidR="00EE0C26" w:rsidRDefault="00EE0C26" w:rsidP="006D0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6" w:rsidRDefault="00EE0C26" w:rsidP="006D0559">
    <w:pPr>
      <w:pStyle w:val="Header"/>
      <w:jc w:val="center"/>
    </w:pPr>
    <w:r w:rsidRPr="00551A48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9pt;height:162.75pt;visibility:visible">
          <v:imagedata r:id="rId1" o:title="" cropbottom="4709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5F19"/>
    <w:multiLevelType w:val="hybridMultilevel"/>
    <w:tmpl w:val="3DC87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5257FD"/>
    <w:multiLevelType w:val="hybridMultilevel"/>
    <w:tmpl w:val="D9A049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D"/>
    <w:rsid w:val="00186C99"/>
    <w:rsid w:val="001A21AE"/>
    <w:rsid w:val="001C6758"/>
    <w:rsid w:val="003E5417"/>
    <w:rsid w:val="004135CD"/>
    <w:rsid w:val="00551A48"/>
    <w:rsid w:val="006D0559"/>
    <w:rsid w:val="007F17FC"/>
    <w:rsid w:val="0095040C"/>
    <w:rsid w:val="009C3913"/>
    <w:rsid w:val="00B01846"/>
    <w:rsid w:val="00BC2C12"/>
    <w:rsid w:val="00C21798"/>
    <w:rsid w:val="00C76762"/>
    <w:rsid w:val="00D53E51"/>
    <w:rsid w:val="00D72771"/>
    <w:rsid w:val="00E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5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5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5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559"/>
    <w:rPr>
      <w:rFonts w:cs="Times New Roman"/>
    </w:rPr>
  </w:style>
  <w:style w:type="table" w:styleId="TableGrid">
    <w:name w:val="Table Grid"/>
    <w:basedOn w:val="TableNormal"/>
    <w:uiPriority w:val="99"/>
    <w:rsid w:val="006D05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21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ntidadediscur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140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</dc:title>
  <dc:subject/>
  <dc:creator>Home</dc:creator>
  <cp:keywords/>
  <dc:description/>
  <cp:lastModifiedBy>Joao</cp:lastModifiedBy>
  <cp:revision>3</cp:revision>
  <dcterms:created xsi:type="dcterms:W3CDTF">2013-10-15T17:05:00Z</dcterms:created>
  <dcterms:modified xsi:type="dcterms:W3CDTF">2013-10-15T17:11:00Z</dcterms:modified>
</cp:coreProperties>
</file>